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A5" w:rsidRPr="00F731C1" w:rsidRDefault="007037A5" w:rsidP="002C342F">
      <w:pPr>
        <w:pStyle w:val="NoSpacing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8"/>
          <w:szCs w:val="48"/>
        </w:rPr>
        <w:t xml:space="preserve">                   </w:t>
      </w:r>
      <w:r>
        <w:rPr>
          <w:rFonts w:ascii="Times New Roman" w:hAnsi="Times New Roman"/>
          <w:sz w:val="36"/>
          <w:szCs w:val="36"/>
        </w:rPr>
        <w:t>Кубок</w:t>
      </w:r>
      <w:r w:rsidRPr="00F731C1">
        <w:rPr>
          <w:rFonts w:ascii="Times New Roman" w:hAnsi="Times New Roman"/>
          <w:sz w:val="36"/>
          <w:szCs w:val="36"/>
        </w:rPr>
        <w:t xml:space="preserve"> России </w:t>
      </w:r>
      <w:r>
        <w:rPr>
          <w:rFonts w:ascii="Times New Roman" w:hAnsi="Times New Roman"/>
          <w:sz w:val="36"/>
          <w:szCs w:val="36"/>
        </w:rPr>
        <w:t>201</w:t>
      </w:r>
      <w:r w:rsidRPr="005E19A5">
        <w:rPr>
          <w:rFonts w:ascii="Times New Roman" w:hAnsi="Times New Roman"/>
          <w:sz w:val="36"/>
          <w:szCs w:val="36"/>
        </w:rPr>
        <w:t>7</w:t>
      </w:r>
      <w:r w:rsidRPr="00F731C1">
        <w:rPr>
          <w:rFonts w:ascii="Times New Roman" w:hAnsi="Times New Roman"/>
          <w:sz w:val="36"/>
          <w:szCs w:val="36"/>
        </w:rPr>
        <w:t xml:space="preserve"> г. по водному поло</w:t>
      </w:r>
    </w:p>
    <w:p w:rsidR="007037A5" w:rsidRPr="00F731C1" w:rsidRDefault="007037A5" w:rsidP="002C342F">
      <w:pPr>
        <w:pStyle w:val="NoSpacing"/>
        <w:rPr>
          <w:rFonts w:ascii="Times New Roman" w:hAnsi="Times New Roman"/>
          <w:sz w:val="36"/>
          <w:szCs w:val="36"/>
        </w:rPr>
      </w:pPr>
      <w:r w:rsidRPr="00F731C1">
        <w:rPr>
          <w:rFonts w:ascii="Times New Roman" w:hAnsi="Times New Roman"/>
          <w:sz w:val="36"/>
          <w:szCs w:val="36"/>
        </w:rPr>
        <w:t xml:space="preserve">                 </w:t>
      </w:r>
      <w:r>
        <w:rPr>
          <w:rFonts w:ascii="Times New Roman" w:hAnsi="Times New Roman"/>
          <w:sz w:val="36"/>
          <w:szCs w:val="36"/>
        </w:rPr>
        <w:t xml:space="preserve">                     </w:t>
      </w:r>
      <w:r w:rsidRPr="00F731C1">
        <w:rPr>
          <w:rFonts w:ascii="Times New Roman" w:hAnsi="Times New Roman"/>
          <w:sz w:val="36"/>
          <w:szCs w:val="36"/>
        </w:rPr>
        <w:t xml:space="preserve">среди </w:t>
      </w:r>
      <w:r>
        <w:rPr>
          <w:rFonts w:ascii="Times New Roman" w:hAnsi="Times New Roman"/>
          <w:sz w:val="36"/>
          <w:szCs w:val="36"/>
        </w:rPr>
        <w:t>женских команд</w:t>
      </w:r>
      <w:r w:rsidRPr="00F731C1">
        <w:rPr>
          <w:rFonts w:ascii="Times New Roman" w:hAnsi="Times New Roman"/>
          <w:sz w:val="36"/>
          <w:szCs w:val="36"/>
        </w:rPr>
        <w:t xml:space="preserve">.     </w:t>
      </w:r>
    </w:p>
    <w:p w:rsidR="007037A5" w:rsidRDefault="007037A5" w:rsidP="002C342F">
      <w:pPr>
        <w:pStyle w:val="NoSpacing"/>
        <w:rPr>
          <w:rFonts w:ascii="Times New Roman" w:hAnsi="Times New Roman"/>
          <w:sz w:val="36"/>
          <w:szCs w:val="36"/>
        </w:rPr>
      </w:pPr>
      <w:r w:rsidRPr="00F731C1">
        <w:rPr>
          <w:rFonts w:ascii="Times New Roman" w:hAnsi="Times New Roman"/>
          <w:sz w:val="36"/>
          <w:szCs w:val="36"/>
        </w:rPr>
        <w:t xml:space="preserve">                                     </w:t>
      </w:r>
      <w:r>
        <w:rPr>
          <w:rFonts w:ascii="Times New Roman" w:hAnsi="Times New Roman"/>
          <w:sz w:val="36"/>
          <w:szCs w:val="36"/>
        </w:rPr>
        <w:t xml:space="preserve">             </w:t>
      </w:r>
      <w:r w:rsidRPr="00F731C1">
        <w:rPr>
          <w:rFonts w:ascii="Times New Roman" w:hAnsi="Times New Roman"/>
          <w:sz w:val="36"/>
          <w:szCs w:val="36"/>
        </w:rPr>
        <w:t>ФИНАЛ</w:t>
      </w:r>
    </w:p>
    <w:p w:rsidR="007037A5" w:rsidRPr="00F731C1" w:rsidRDefault="007037A5" w:rsidP="002C342F">
      <w:pPr>
        <w:pStyle w:val="NoSpacing"/>
        <w:rPr>
          <w:rFonts w:ascii="Times New Roman" w:hAnsi="Times New Roman"/>
          <w:sz w:val="36"/>
          <w:szCs w:val="36"/>
        </w:rPr>
      </w:pPr>
    </w:p>
    <w:p w:rsidR="007037A5" w:rsidRPr="00C159F5" w:rsidRDefault="007037A5" w:rsidP="00C159F5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Pr="00C159F5">
        <w:rPr>
          <w:rFonts w:ascii="Times New Roman" w:hAnsi="Times New Roman"/>
          <w:sz w:val="28"/>
          <w:szCs w:val="28"/>
        </w:rPr>
        <w:t xml:space="preserve"> - 0</w:t>
      </w:r>
      <w:r>
        <w:rPr>
          <w:rFonts w:ascii="Times New Roman" w:hAnsi="Times New Roman"/>
          <w:sz w:val="28"/>
          <w:szCs w:val="28"/>
        </w:rPr>
        <w:t>8</w:t>
      </w:r>
      <w:r w:rsidRPr="00C159F5">
        <w:rPr>
          <w:rFonts w:ascii="Times New Roman" w:hAnsi="Times New Roman"/>
          <w:sz w:val="28"/>
          <w:szCs w:val="28"/>
        </w:rPr>
        <w:t xml:space="preserve">.05. 2017 г.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C159F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Ханты-Мансийск</w:t>
      </w:r>
    </w:p>
    <w:p w:rsidR="007037A5" w:rsidRPr="00C159F5" w:rsidRDefault="007037A5" w:rsidP="005E19A5">
      <w:pPr>
        <w:pStyle w:val="NoSpacing"/>
        <w:rPr>
          <w:rFonts w:ascii="Times New Roman" w:hAnsi="Times New Roman"/>
          <w:color w:val="FF0000"/>
          <w:sz w:val="32"/>
          <w:szCs w:val="32"/>
        </w:rPr>
      </w:pPr>
      <w:r w:rsidRPr="00C159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УСК ЮГУ</w:t>
      </w:r>
      <w:r w:rsidRPr="00C159F5">
        <w:rPr>
          <w:rStyle w:val="Strong"/>
          <w:rFonts w:ascii="Times New Roman" w:hAnsi="Times New Roman"/>
          <w:b w:val="0"/>
          <w:iCs/>
          <w:sz w:val="28"/>
          <w:szCs w:val="28"/>
          <w:shd w:val="clear" w:color="auto" w:fill="FFFFFF"/>
        </w:rPr>
        <w:t xml:space="preserve">   </w:t>
      </w:r>
    </w:p>
    <w:p w:rsidR="007037A5" w:rsidRPr="00E039E7" w:rsidRDefault="007037A5" w:rsidP="00336260">
      <w:pPr>
        <w:pStyle w:val="NoSpacing"/>
        <w:rPr>
          <w:rFonts w:ascii="Times New Roman" w:hAnsi="Times New Roman"/>
          <w:color w:val="FF0000"/>
          <w:sz w:val="32"/>
          <w:szCs w:val="32"/>
        </w:rPr>
      </w:pPr>
      <w:r w:rsidRPr="00E039E7">
        <w:rPr>
          <w:rStyle w:val="Strong"/>
          <w:rFonts w:ascii="Times New Roman" w:hAnsi="Times New Roman"/>
          <w:b w:val="0"/>
          <w:iCs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         </w:t>
      </w: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5015"/>
        <w:gridCol w:w="422"/>
        <w:gridCol w:w="4656"/>
      </w:tblGrid>
      <w:tr w:rsidR="007037A5" w:rsidTr="008865AB">
        <w:trPr>
          <w:trHeight w:val="314"/>
        </w:trPr>
        <w:tc>
          <w:tcPr>
            <w:tcW w:w="5508" w:type="dxa"/>
            <w:gridSpan w:val="2"/>
            <w:vAlign w:val="center"/>
          </w:tcPr>
          <w:p w:rsidR="007037A5" w:rsidRPr="00DB0701" w:rsidRDefault="007037A5" w:rsidP="00652F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DB0701">
              <w:rPr>
                <w:rFonts w:ascii="Times New Roman" w:hAnsi="Times New Roman"/>
                <w:b/>
                <w:sz w:val="28"/>
                <w:szCs w:val="28"/>
              </w:rPr>
              <w:t>руппа «А»</w:t>
            </w:r>
          </w:p>
        </w:tc>
        <w:tc>
          <w:tcPr>
            <w:tcW w:w="5078" w:type="dxa"/>
            <w:gridSpan w:val="2"/>
            <w:vAlign w:val="center"/>
          </w:tcPr>
          <w:p w:rsidR="007037A5" w:rsidRPr="00DB0701" w:rsidRDefault="007037A5" w:rsidP="00652F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DB0701">
              <w:rPr>
                <w:rFonts w:ascii="Times New Roman" w:hAnsi="Times New Roman"/>
                <w:b/>
                <w:sz w:val="28"/>
                <w:szCs w:val="28"/>
              </w:rPr>
              <w:t>руппа «Б»</w:t>
            </w:r>
          </w:p>
        </w:tc>
      </w:tr>
      <w:tr w:rsidR="007037A5" w:rsidTr="008865AB">
        <w:trPr>
          <w:trHeight w:val="270"/>
        </w:trPr>
        <w:tc>
          <w:tcPr>
            <w:tcW w:w="493" w:type="dxa"/>
            <w:vAlign w:val="center"/>
          </w:tcPr>
          <w:p w:rsidR="007037A5" w:rsidRPr="00DB0701" w:rsidRDefault="007037A5" w:rsidP="0065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7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vAlign w:val="center"/>
          </w:tcPr>
          <w:p w:rsidR="007037A5" w:rsidRPr="00744166" w:rsidRDefault="007037A5" w:rsidP="00886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1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СКИФ </w:t>
            </w:r>
            <w:r w:rsidRPr="007441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ЦСП </w:t>
            </w:r>
            <w:r w:rsidRPr="007441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"Крылатское" г. Москва</w:t>
            </w:r>
          </w:p>
        </w:tc>
        <w:tc>
          <w:tcPr>
            <w:tcW w:w="422" w:type="dxa"/>
            <w:vAlign w:val="center"/>
          </w:tcPr>
          <w:p w:rsidR="007037A5" w:rsidRPr="00DB0701" w:rsidRDefault="007037A5" w:rsidP="007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7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vAlign w:val="center"/>
          </w:tcPr>
          <w:p w:rsidR="007037A5" w:rsidRPr="00744166" w:rsidRDefault="007037A5" w:rsidP="00886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"Диана</w:t>
            </w:r>
            <w:r w:rsidRPr="002171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" г.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  <w:r w:rsidRPr="002171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037A5" w:rsidTr="008865AB">
        <w:trPr>
          <w:trHeight w:val="270"/>
        </w:trPr>
        <w:tc>
          <w:tcPr>
            <w:tcW w:w="493" w:type="dxa"/>
            <w:vAlign w:val="center"/>
          </w:tcPr>
          <w:p w:rsidR="007037A5" w:rsidRPr="00DB0701" w:rsidRDefault="007037A5" w:rsidP="0065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7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vAlign w:val="center"/>
          </w:tcPr>
          <w:p w:rsidR="007037A5" w:rsidRPr="008865AB" w:rsidRDefault="007037A5" w:rsidP="008423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5A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AFAFA"/>
              </w:rPr>
              <w:t>"Буревестник-ННГУ" г. Нижний Новгород</w:t>
            </w:r>
          </w:p>
        </w:tc>
        <w:tc>
          <w:tcPr>
            <w:tcW w:w="422" w:type="dxa"/>
            <w:vAlign w:val="center"/>
          </w:tcPr>
          <w:p w:rsidR="007037A5" w:rsidRPr="00DB0701" w:rsidRDefault="007037A5" w:rsidP="007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7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vAlign w:val="center"/>
          </w:tcPr>
          <w:p w:rsidR="007037A5" w:rsidRPr="008865AB" w:rsidRDefault="007037A5" w:rsidP="008865AB">
            <w:pPr>
              <w:shd w:val="clear" w:color="auto" w:fill="FAFAF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65A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AFAFA"/>
              </w:rPr>
              <w:t>"КИНЕФ-Сургутнефтегаз" г. Кириши</w:t>
            </w:r>
          </w:p>
        </w:tc>
      </w:tr>
      <w:tr w:rsidR="007037A5" w:rsidTr="008865AB">
        <w:trPr>
          <w:trHeight w:val="285"/>
        </w:trPr>
        <w:tc>
          <w:tcPr>
            <w:tcW w:w="493" w:type="dxa"/>
            <w:vAlign w:val="center"/>
          </w:tcPr>
          <w:p w:rsidR="007037A5" w:rsidRPr="00DB0701" w:rsidRDefault="007037A5" w:rsidP="0065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7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vAlign w:val="center"/>
          </w:tcPr>
          <w:p w:rsidR="007037A5" w:rsidRPr="008865AB" w:rsidRDefault="007037A5" w:rsidP="00886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5A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AFAFA"/>
              </w:rPr>
              <w:t>"Динамо-Уралочка" г. Златоуст</w:t>
            </w:r>
          </w:p>
        </w:tc>
        <w:tc>
          <w:tcPr>
            <w:tcW w:w="422" w:type="dxa"/>
            <w:vAlign w:val="center"/>
          </w:tcPr>
          <w:p w:rsidR="007037A5" w:rsidRPr="00DB0701" w:rsidRDefault="007037A5" w:rsidP="007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7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vAlign w:val="center"/>
          </w:tcPr>
          <w:p w:rsidR="007037A5" w:rsidRPr="008865AB" w:rsidRDefault="007037A5" w:rsidP="008865AB">
            <w:pPr>
              <w:shd w:val="clear" w:color="auto" w:fill="FAFAF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65A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AFAFA"/>
              </w:rPr>
              <w:t>"Кинеф-2" г. Кириши</w:t>
            </w:r>
          </w:p>
        </w:tc>
      </w:tr>
      <w:tr w:rsidR="007037A5" w:rsidTr="008865AB">
        <w:trPr>
          <w:trHeight w:val="295"/>
        </w:trPr>
        <w:tc>
          <w:tcPr>
            <w:tcW w:w="493" w:type="dxa"/>
            <w:vAlign w:val="center"/>
          </w:tcPr>
          <w:p w:rsidR="007037A5" w:rsidRPr="00DB0701" w:rsidRDefault="007037A5" w:rsidP="0065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7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vAlign w:val="center"/>
          </w:tcPr>
          <w:p w:rsidR="007037A5" w:rsidRPr="008865AB" w:rsidRDefault="007037A5" w:rsidP="008865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7037A5" w:rsidRPr="00DB0701" w:rsidRDefault="007037A5" w:rsidP="007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7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vAlign w:val="center"/>
          </w:tcPr>
          <w:p w:rsidR="007037A5" w:rsidRPr="008865AB" w:rsidRDefault="007037A5" w:rsidP="008865AB">
            <w:pPr>
              <w:shd w:val="clear" w:color="auto" w:fill="FAFAF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65A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AFAFA"/>
              </w:rPr>
              <w:t>ВК "Югра" г. Ханты-Мансийск</w:t>
            </w:r>
          </w:p>
        </w:tc>
      </w:tr>
    </w:tbl>
    <w:p w:rsidR="007037A5" w:rsidRPr="00F230C5" w:rsidRDefault="007037A5" w:rsidP="008865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33626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Расписание</w:t>
      </w:r>
    </w:p>
    <w:p w:rsidR="007037A5" w:rsidRPr="008865AB" w:rsidRDefault="007037A5" w:rsidP="005B4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02 мая</w:t>
      </w:r>
      <w:r w:rsidRPr="00F55F6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вторник</w:t>
      </w:r>
      <w:r w:rsidRPr="00463502">
        <w:rPr>
          <w:rFonts w:ascii="Times New Roman" w:hAnsi="Times New Roman"/>
          <w:sz w:val="28"/>
          <w:szCs w:val="28"/>
        </w:rPr>
        <w:t xml:space="preserve"> </w:t>
      </w:r>
      <w:r w:rsidRPr="008865AB">
        <w:rPr>
          <w:rFonts w:ascii="Times New Roman" w:hAnsi="Times New Roman"/>
          <w:sz w:val="28"/>
          <w:szCs w:val="28"/>
        </w:rPr>
        <w:t xml:space="preserve"> </w:t>
      </w:r>
    </w:p>
    <w:p w:rsidR="007037A5" w:rsidRPr="00463502" w:rsidRDefault="007037A5" w:rsidP="00AC202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7710A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    </w:t>
      </w:r>
      <w:r w:rsidRPr="007710AF">
        <w:rPr>
          <w:rFonts w:ascii="Times New Roman" w:hAnsi="Times New Roman"/>
          <w:iCs/>
          <w:sz w:val="28"/>
          <w:szCs w:val="28"/>
          <w:lang w:eastAsia="ru-RU"/>
        </w:rPr>
        <w:t>13.45</w:t>
      </w:r>
      <w:r w:rsidRPr="0046350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Мандатная комиссия</w:t>
      </w:r>
    </w:p>
    <w:p w:rsidR="007037A5" w:rsidRPr="00463502" w:rsidRDefault="007037A5" w:rsidP="00AC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37A5" w:rsidRPr="006A6138" w:rsidRDefault="007037A5" w:rsidP="00AC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502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7037A5" w:rsidRPr="007710AF" w:rsidRDefault="007037A5" w:rsidP="00DC3E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6FF8">
        <w:rPr>
          <w:rFonts w:ascii="Times New Roman" w:hAnsi="Times New Roman"/>
          <w:sz w:val="28"/>
          <w:szCs w:val="28"/>
          <w:lang w:eastAsia="ru-RU"/>
        </w:rPr>
        <w:t>1</w:t>
      </w:r>
      <w:r w:rsidRPr="0046350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710AF">
        <w:rPr>
          <w:rFonts w:ascii="Times New Roman" w:hAnsi="Times New Roman"/>
          <w:sz w:val="28"/>
          <w:szCs w:val="28"/>
          <w:lang w:eastAsia="ru-RU"/>
        </w:rPr>
        <w:t xml:space="preserve">15.00     </w:t>
      </w:r>
      <w:r w:rsidRPr="007710AF">
        <w:rPr>
          <w:rFonts w:ascii="Times New Roman" w:hAnsi="Times New Roman"/>
          <w:bCs/>
          <w:sz w:val="28"/>
          <w:szCs w:val="28"/>
        </w:rPr>
        <w:t> </w:t>
      </w:r>
      <w:r w:rsidRPr="007710AF">
        <w:rPr>
          <w:rFonts w:ascii="Times New Roman" w:hAnsi="Times New Roman"/>
          <w:sz w:val="28"/>
          <w:szCs w:val="28"/>
          <w:shd w:val="clear" w:color="auto" w:fill="FFFFFF"/>
        </w:rPr>
        <w:t xml:space="preserve">"СКИФ" ЦСП "Крылатское" г. Москва - </w:t>
      </w:r>
      <w:r w:rsidRPr="007710AF">
        <w:rPr>
          <w:rFonts w:ascii="Times New Roman" w:hAnsi="Times New Roman"/>
          <w:sz w:val="28"/>
          <w:szCs w:val="28"/>
          <w:shd w:val="clear" w:color="auto" w:fill="FAFAFA"/>
        </w:rPr>
        <w:t>"Динамо-Уралочка" г. Златоуст</w:t>
      </w:r>
    </w:p>
    <w:p w:rsidR="007037A5" w:rsidRPr="007710AF" w:rsidRDefault="007037A5" w:rsidP="003801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7710AF">
        <w:rPr>
          <w:rFonts w:ascii="Times New Roman" w:hAnsi="Times New Roman"/>
          <w:sz w:val="28"/>
          <w:szCs w:val="28"/>
          <w:lang w:eastAsia="ru-RU"/>
        </w:rPr>
        <w:t xml:space="preserve">2   16.15      </w:t>
      </w:r>
      <w:r w:rsidRPr="007710AF">
        <w:rPr>
          <w:rFonts w:ascii="Times New Roman" w:hAnsi="Times New Roman"/>
          <w:sz w:val="28"/>
          <w:szCs w:val="28"/>
          <w:shd w:val="clear" w:color="auto" w:fill="FAFAFA"/>
        </w:rPr>
        <w:t>"КИНЕФ-Сургутнефтегаз" г. Кириши</w:t>
      </w:r>
      <w:r w:rsidRPr="007710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10AF">
        <w:rPr>
          <w:rFonts w:ascii="Times New Roman" w:hAnsi="Times New Roman"/>
          <w:sz w:val="28"/>
          <w:szCs w:val="28"/>
        </w:rPr>
        <w:t xml:space="preserve"> -  </w:t>
      </w:r>
      <w:r w:rsidRPr="007710AF">
        <w:rPr>
          <w:rFonts w:ascii="Times New Roman" w:hAnsi="Times New Roman"/>
          <w:sz w:val="28"/>
          <w:szCs w:val="28"/>
          <w:shd w:val="clear" w:color="auto" w:fill="FAFAFA"/>
        </w:rPr>
        <w:t>"Кинеф-2" г. Кириши</w:t>
      </w:r>
      <w:r w:rsidRPr="007710AF">
        <w:rPr>
          <w:rFonts w:ascii="Times New Roman" w:hAnsi="Times New Roman"/>
          <w:b/>
          <w:sz w:val="24"/>
          <w:szCs w:val="24"/>
        </w:rPr>
        <w:t> </w:t>
      </w:r>
      <w:r w:rsidRPr="007710A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</w:p>
    <w:p w:rsidR="007037A5" w:rsidRPr="007710AF" w:rsidRDefault="007037A5" w:rsidP="006A61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Pr="007710AF">
        <w:rPr>
          <w:rFonts w:ascii="Times New Roman" w:hAnsi="Times New Roman"/>
          <w:sz w:val="28"/>
          <w:szCs w:val="28"/>
          <w:lang w:eastAsia="ru-RU"/>
        </w:rPr>
        <w:t xml:space="preserve">    17.30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7710AF">
        <w:rPr>
          <w:rFonts w:ascii="Times New Roman" w:hAnsi="Times New Roman"/>
          <w:sz w:val="28"/>
          <w:szCs w:val="28"/>
          <w:lang w:eastAsia="ru-RU"/>
        </w:rPr>
        <w:t>Церемония открытия соревнований</w:t>
      </w:r>
    </w:p>
    <w:p w:rsidR="007037A5" w:rsidRPr="006A6138" w:rsidRDefault="007037A5" w:rsidP="00AC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sz w:val="28"/>
          <w:szCs w:val="28"/>
          <w:lang w:eastAsia="ru-RU"/>
        </w:rPr>
        <w:t>3   18.00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63502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61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"Диана" г.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анкт</w:t>
      </w:r>
      <w:r w:rsidRPr="006A61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-Петербург</w:t>
      </w:r>
      <w:r w:rsidRPr="006A6138">
        <w:rPr>
          <w:rFonts w:ascii="Times New Roman" w:hAnsi="Times New Roman"/>
          <w:color w:val="000000"/>
          <w:sz w:val="28"/>
          <w:szCs w:val="28"/>
        </w:rPr>
        <w:t> </w:t>
      </w:r>
      <w:r w:rsidRPr="006A613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A6138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ВК "Югра" г. Ханты-Мансийск</w:t>
      </w:r>
    </w:p>
    <w:p w:rsidR="007037A5" w:rsidRPr="00463502" w:rsidRDefault="007037A5" w:rsidP="005B4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03  мая</w:t>
      </w:r>
      <w:r w:rsidRPr="006B715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среда</w:t>
      </w:r>
      <w:r w:rsidRPr="00463502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7037A5" w:rsidRPr="007710AF" w:rsidRDefault="007037A5" w:rsidP="00AC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FF8">
        <w:rPr>
          <w:rFonts w:ascii="Times New Roman" w:hAnsi="Times New Roman"/>
          <w:sz w:val="28"/>
          <w:szCs w:val="28"/>
          <w:lang w:eastAsia="ru-RU"/>
        </w:rPr>
        <w:t>4</w:t>
      </w:r>
      <w:r w:rsidRPr="00372D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710AF">
        <w:rPr>
          <w:rFonts w:ascii="Times New Roman" w:hAnsi="Times New Roman"/>
          <w:sz w:val="28"/>
          <w:szCs w:val="28"/>
          <w:lang w:eastAsia="ru-RU"/>
        </w:rPr>
        <w:t>15.30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710A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710AF">
        <w:rPr>
          <w:rFonts w:ascii="Times New Roman" w:hAnsi="Times New Roman"/>
          <w:sz w:val="28"/>
          <w:szCs w:val="28"/>
          <w:shd w:val="clear" w:color="auto" w:fill="FAFAFA"/>
        </w:rPr>
        <w:t xml:space="preserve">"Кинеф-2" г. Кириши -  </w:t>
      </w:r>
      <w:r w:rsidRPr="007710AF">
        <w:rPr>
          <w:rFonts w:ascii="Times New Roman" w:hAnsi="Times New Roman"/>
          <w:sz w:val="28"/>
          <w:szCs w:val="28"/>
          <w:shd w:val="clear" w:color="auto" w:fill="FFFFFF"/>
        </w:rPr>
        <w:t>"Диана" г. Санкт-Петербург</w:t>
      </w:r>
      <w:r w:rsidRPr="007710AF">
        <w:rPr>
          <w:rFonts w:ascii="Times New Roman" w:hAnsi="Times New Roman"/>
          <w:sz w:val="28"/>
          <w:szCs w:val="28"/>
        </w:rPr>
        <w:t> </w:t>
      </w:r>
      <w:r w:rsidRPr="007710A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Pr="007710AF">
        <w:rPr>
          <w:rFonts w:ascii="Times New Roman" w:hAnsi="Times New Roman"/>
          <w:sz w:val="28"/>
          <w:szCs w:val="28"/>
          <w:lang w:eastAsia="ru-RU"/>
        </w:rPr>
        <w:t> </w:t>
      </w:r>
      <w:r w:rsidRPr="007710AF">
        <w:rPr>
          <w:rFonts w:ascii="Times New Roman" w:hAnsi="Times New Roman"/>
          <w:sz w:val="28"/>
          <w:szCs w:val="28"/>
        </w:rPr>
        <w:t xml:space="preserve"> </w:t>
      </w:r>
    </w:p>
    <w:p w:rsidR="007037A5" w:rsidRPr="007710AF" w:rsidRDefault="007037A5" w:rsidP="00AC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sz w:val="28"/>
          <w:szCs w:val="28"/>
          <w:lang w:eastAsia="ru-RU"/>
        </w:rPr>
        <w:t>5  16.45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710A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710AF">
        <w:rPr>
          <w:rFonts w:ascii="Times New Roman" w:hAnsi="Times New Roman"/>
          <w:sz w:val="28"/>
          <w:szCs w:val="28"/>
          <w:shd w:val="clear" w:color="auto" w:fill="FAFAFA"/>
        </w:rPr>
        <w:t>"Динамо-Уралочка" г. Златоуст  -  "Буревестник-ННГУ" г. Н. Новгород</w:t>
      </w:r>
    </w:p>
    <w:p w:rsidR="007037A5" w:rsidRPr="00372DB7" w:rsidRDefault="007037A5" w:rsidP="00AC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sz w:val="28"/>
          <w:szCs w:val="28"/>
          <w:lang w:eastAsia="ru-RU"/>
        </w:rPr>
        <w:t>6  18.00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DB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A6138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"КИНЕФ-Сургутнефтегаз" г. Кириши</w:t>
      </w:r>
      <w:r w:rsidRPr="006A61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6138">
        <w:rPr>
          <w:rFonts w:ascii="Times New Roman" w:hAnsi="Times New Roman"/>
          <w:sz w:val="28"/>
          <w:szCs w:val="28"/>
        </w:rPr>
        <w:t xml:space="preserve"> </w:t>
      </w:r>
      <w:r w:rsidRPr="00CA374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6A6138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ВК "Югра" г. Ханты-Мансийск</w:t>
      </w:r>
      <w:r w:rsidRPr="00CA3744">
        <w:rPr>
          <w:rFonts w:ascii="Times New Roman" w:hAnsi="Times New Roman"/>
          <w:sz w:val="28"/>
          <w:szCs w:val="28"/>
          <w:shd w:val="clear" w:color="auto" w:fill="FAFAFA"/>
        </w:rPr>
        <w:t xml:space="preserve">  </w:t>
      </w:r>
      <w:r w:rsidRPr="00CA3744">
        <w:rPr>
          <w:rFonts w:ascii="Times New Roman" w:hAnsi="Times New Roman"/>
          <w:sz w:val="28"/>
          <w:szCs w:val="28"/>
          <w:lang w:eastAsia="ru-RU"/>
        </w:rPr>
        <w:t> </w:t>
      </w:r>
    </w:p>
    <w:p w:rsidR="007037A5" w:rsidRPr="00CA3744" w:rsidRDefault="007037A5" w:rsidP="005B4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04</w:t>
      </w:r>
      <w:r w:rsidRPr="00CA374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</w:t>
      </w:r>
      <w:r w:rsidRPr="00CA374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я</w:t>
      </w:r>
      <w:r w:rsidRPr="00CA374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, четверг</w:t>
      </w:r>
      <w:r w:rsidRPr="00CA3744">
        <w:rPr>
          <w:rFonts w:ascii="Times New Roman" w:hAnsi="Times New Roman"/>
          <w:sz w:val="28"/>
          <w:szCs w:val="28"/>
        </w:rPr>
        <w:t xml:space="preserve">  </w:t>
      </w:r>
    </w:p>
    <w:p w:rsidR="007037A5" w:rsidRPr="007710AF" w:rsidRDefault="007037A5" w:rsidP="00AC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FF8">
        <w:rPr>
          <w:rFonts w:ascii="Times New Roman" w:hAnsi="Times New Roman"/>
          <w:sz w:val="28"/>
          <w:szCs w:val="28"/>
          <w:lang w:eastAsia="ru-RU"/>
        </w:rPr>
        <w:t>7</w:t>
      </w:r>
      <w:r w:rsidRPr="00CA37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10AF">
        <w:rPr>
          <w:rFonts w:ascii="Times New Roman" w:hAnsi="Times New Roman"/>
          <w:sz w:val="28"/>
          <w:szCs w:val="28"/>
          <w:lang w:eastAsia="ru-RU"/>
        </w:rPr>
        <w:t xml:space="preserve">15.30  А </w:t>
      </w:r>
      <w:r w:rsidRPr="007710AF">
        <w:rPr>
          <w:rFonts w:ascii="Times New Roman" w:hAnsi="Times New Roman"/>
          <w:sz w:val="28"/>
          <w:szCs w:val="28"/>
          <w:shd w:val="clear" w:color="auto" w:fill="FAFAFA"/>
        </w:rPr>
        <w:t>"Буревестник-ННГУ"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Pr="007710AF">
        <w:rPr>
          <w:rFonts w:ascii="Times New Roman" w:hAnsi="Times New Roman"/>
          <w:sz w:val="28"/>
          <w:szCs w:val="28"/>
          <w:shd w:val="clear" w:color="auto" w:fill="FAFAFA"/>
        </w:rPr>
        <w:t xml:space="preserve">г. Н. Новгород </w:t>
      </w:r>
      <w:r w:rsidRPr="007710AF">
        <w:rPr>
          <w:rFonts w:ascii="Times New Roman" w:hAnsi="Times New Roman"/>
          <w:b/>
          <w:sz w:val="24"/>
          <w:szCs w:val="24"/>
        </w:rPr>
        <w:t xml:space="preserve">- </w:t>
      </w:r>
      <w:r w:rsidRPr="007710AF">
        <w:rPr>
          <w:rFonts w:ascii="Times New Roman" w:hAnsi="Times New Roman"/>
          <w:sz w:val="28"/>
          <w:szCs w:val="28"/>
          <w:shd w:val="clear" w:color="auto" w:fill="FFFFFF"/>
        </w:rPr>
        <w:t>"СКИФ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10AF">
        <w:rPr>
          <w:rFonts w:ascii="Times New Roman" w:hAnsi="Times New Roman"/>
          <w:sz w:val="28"/>
          <w:szCs w:val="28"/>
          <w:shd w:val="clear" w:color="auto" w:fill="FFFFFF"/>
        </w:rPr>
        <w:t>"ЦСП"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10AF">
        <w:rPr>
          <w:rFonts w:ascii="Times New Roman" w:hAnsi="Times New Roman"/>
          <w:sz w:val="28"/>
          <w:szCs w:val="28"/>
          <w:shd w:val="clear" w:color="auto" w:fill="FFFFFF"/>
        </w:rPr>
        <w:t>Крылатское" г. Москва</w:t>
      </w:r>
      <w:r w:rsidRPr="007710AF">
        <w:rPr>
          <w:rFonts w:ascii="Times New Roman" w:hAnsi="Times New Roman"/>
          <w:b/>
          <w:sz w:val="24"/>
          <w:szCs w:val="24"/>
        </w:rPr>
        <w:t xml:space="preserve"> </w:t>
      </w:r>
      <w:r w:rsidRPr="007710A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037A5" w:rsidRPr="007710AF" w:rsidRDefault="007037A5" w:rsidP="00AC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sz w:val="28"/>
          <w:szCs w:val="28"/>
          <w:lang w:eastAsia="ru-RU"/>
        </w:rPr>
        <w:t xml:space="preserve">8 16.45  Б  </w:t>
      </w:r>
      <w:r w:rsidRPr="007710AF">
        <w:rPr>
          <w:rFonts w:ascii="Times New Roman" w:hAnsi="Times New Roman"/>
          <w:sz w:val="28"/>
          <w:szCs w:val="28"/>
          <w:shd w:val="clear" w:color="auto" w:fill="FFFFFF"/>
        </w:rPr>
        <w:t>"Диана" г. Санкт-Петербург</w:t>
      </w:r>
      <w:r w:rsidRPr="007710AF">
        <w:rPr>
          <w:rFonts w:ascii="Times New Roman" w:hAnsi="Times New Roman"/>
          <w:sz w:val="28"/>
          <w:szCs w:val="28"/>
        </w:rPr>
        <w:t xml:space="preserve">  </w:t>
      </w:r>
      <w:r w:rsidRPr="007710A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710AF">
        <w:rPr>
          <w:rFonts w:ascii="Times New Roman" w:hAnsi="Times New Roman"/>
          <w:sz w:val="28"/>
          <w:szCs w:val="28"/>
          <w:shd w:val="clear" w:color="auto" w:fill="FAFAFA"/>
        </w:rPr>
        <w:t>"КИНЕФ-Сургутнефтегаз" г. Кириши</w:t>
      </w:r>
      <w:r w:rsidRPr="007710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10AF">
        <w:rPr>
          <w:rFonts w:ascii="Times New Roman" w:hAnsi="Times New Roman"/>
          <w:sz w:val="28"/>
          <w:szCs w:val="28"/>
        </w:rPr>
        <w:t xml:space="preserve"> </w:t>
      </w:r>
    </w:p>
    <w:p w:rsidR="007037A5" w:rsidRPr="007710AF" w:rsidRDefault="007037A5" w:rsidP="00AC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sz w:val="28"/>
          <w:szCs w:val="28"/>
          <w:lang w:eastAsia="ru-RU"/>
        </w:rPr>
        <w:t xml:space="preserve">9 18.00  Б  </w:t>
      </w:r>
      <w:r w:rsidRPr="007710AF">
        <w:rPr>
          <w:rFonts w:ascii="Times New Roman" w:hAnsi="Times New Roman"/>
          <w:sz w:val="28"/>
          <w:szCs w:val="28"/>
          <w:shd w:val="clear" w:color="auto" w:fill="FAFAFA"/>
        </w:rPr>
        <w:t>ВК "Югра" г. Ханты-Мансийск  -  "Кинеф-2" г. Кириши</w:t>
      </w:r>
      <w:r w:rsidRPr="007710AF">
        <w:rPr>
          <w:rFonts w:ascii="Times New Roman" w:hAnsi="Times New Roman"/>
          <w:b/>
          <w:sz w:val="24"/>
          <w:szCs w:val="24"/>
        </w:rPr>
        <w:t> </w:t>
      </w:r>
      <w:r w:rsidRPr="007710AF">
        <w:rPr>
          <w:rFonts w:ascii="Times New Roman" w:hAnsi="Times New Roman"/>
          <w:sz w:val="28"/>
          <w:szCs w:val="28"/>
          <w:lang w:eastAsia="ru-RU"/>
        </w:rPr>
        <w:t> </w:t>
      </w:r>
    </w:p>
    <w:p w:rsidR="007037A5" w:rsidRPr="00CA3744" w:rsidRDefault="007037A5" w:rsidP="00463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05  мая,</w:t>
      </w:r>
      <w:r w:rsidRPr="00CA374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пятница   </w:t>
      </w:r>
    </w:p>
    <w:p w:rsidR="007037A5" w:rsidRPr="007710AF" w:rsidRDefault="007037A5" w:rsidP="00AC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sz w:val="28"/>
          <w:szCs w:val="28"/>
          <w:lang w:eastAsia="ru-RU"/>
        </w:rPr>
        <w:t>10   15.30   1/4 Ф    3А  -  2Б</w:t>
      </w:r>
    </w:p>
    <w:p w:rsidR="007037A5" w:rsidRPr="007710AF" w:rsidRDefault="007037A5" w:rsidP="00AC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sz w:val="28"/>
          <w:szCs w:val="28"/>
          <w:lang w:eastAsia="ru-RU"/>
        </w:rPr>
        <w:t>11   16.45   1/4 Ф    2А  -  3Б</w:t>
      </w:r>
    </w:p>
    <w:p w:rsidR="007037A5" w:rsidRPr="007710AF" w:rsidRDefault="007037A5" w:rsidP="00AC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sz w:val="28"/>
          <w:szCs w:val="28"/>
          <w:lang w:eastAsia="ru-RU"/>
        </w:rPr>
        <w:t>12   18.00   1/4 Ф    1А  -  4Б </w:t>
      </w:r>
    </w:p>
    <w:p w:rsidR="007037A5" w:rsidRPr="007710AF" w:rsidRDefault="007037A5" w:rsidP="00AC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37A5" w:rsidRPr="007710AF" w:rsidRDefault="007037A5" w:rsidP="00744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037A5" w:rsidRPr="007710AF" w:rsidRDefault="007037A5" w:rsidP="00744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037A5" w:rsidRPr="007710AF" w:rsidRDefault="007037A5" w:rsidP="00DD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06  мая, суббота</w:t>
      </w:r>
      <w:r w:rsidRPr="007710AF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7037A5" w:rsidRPr="007710AF" w:rsidRDefault="007037A5" w:rsidP="004635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sz w:val="28"/>
          <w:szCs w:val="28"/>
          <w:lang w:eastAsia="ru-RU"/>
        </w:rPr>
        <w:t xml:space="preserve">13  11.30  5 - 7 места  </w:t>
      </w:r>
      <w:r w:rsidRPr="007710AF">
        <w:rPr>
          <w:rFonts w:ascii="Times New Roman" w:hAnsi="Times New Roman"/>
          <w:iCs/>
          <w:sz w:val="28"/>
          <w:szCs w:val="28"/>
        </w:rPr>
        <w:t xml:space="preserve">Команды, проигравшие в 10 и 12 играх </w:t>
      </w:r>
    </w:p>
    <w:p w:rsidR="007037A5" w:rsidRPr="007710AF" w:rsidRDefault="007037A5" w:rsidP="00C967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sz w:val="28"/>
          <w:szCs w:val="28"/>
          <w:lang w:eastAsia="ru-RU"/>
        </w:rPr>
        <w:t>14  12.45  1/2 Ф          1Б  и  к</w:t>
      </w:r>
      <w:r w:rsidRPr="007710AF">
        <w:rPr>
          <w:rFonts w:ascii="Times New Roman" w:hAnsi="Times New Roman"/>
          <w:iCs/>
          <w:sz w:val="28"/>
          <w:szCs w:val="28"/>
        </w:rPr>
        <w:t xml:space="preserve">оманда, выигравшая в 11 игре   </w:t>
      </w:r>
    </w:p>
    <w:p w:rsidR="007037A5" w:rsidRPr="007710AF" w:rsidRDefault="007037A5" w:rsidP="00C967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sz w:val="28"/>
          <w:szCs w:val="28"/>
          <w:lang w:eastAsia="ru-RU"/>
        </w:rPr>
        <w:t xml:space="preserve">15  14.00  1/2 Ф          </w:t>
      </w:r>
      <w:r w:rsidRPr="007710AF">
        <w:rPr>
          <w:rFonts w:ascii="Times New Roman" w:hAnsi="Times New Roman"/>
          <w:iCs/>
          <w:sz w:val="28"/>
          <w:szCs w:val="28"/>
        </w:rPr>
        <w:t xml:space="preserve">Команды, выигравшие в 10 и 12 играх   </w:t>
      </w:r>
    </w:p>
    <w:p w:rsidR="007037A5" w:rsidRPr="007710AF" w:rsidRDefault="007037A5" w:rsidP="00744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07  мая, воскресенье</w:t>
      </w:r>
    </w:p>
    <w:p w:rsidR="007037A5" w:rsidRPr="007710AF" w:rsidRDefault="007037A5" w:rsidP="004635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sz w:val="28"/>
          <w:szCs w:val="28"/>
          <w:lang w:eastAsia="ru-RU"/>
        </w:rPr>
        <w:t xml:space="preserve">16  11.30 5 - 6 места </w:t>
      </w:r>
      <w:r w:rsidRPr="007710AF">
        <w:rPr>
          <w:rFonts w:ascii="Times New Roman" w:hAnsi="Times New Roman"/>
          <w:iCs/>
          <w:sz w:val="28"/>
          <w:szCs w:val="28"/>
        </w:rPr>
        <w:t xml:space="preserve">Команда, выигравшая в 13 игре и  команда, проигравшая в 11 игре    </w:t>
      </w:r>
    </w:p>
    <w:p w:rsidR="007037A5" w:rsidRPr="007710AF" w:rsidRDefault="007037A5" w:rsidP="004635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sz w:val="28"/>
          <w:szCs w:val="28"/>
          <w:lang w:eastAsia="ru-RU"/>
        </w:rPr>
        <w:t xml:space="preserve">17  12.45 3 - 4 места </w:t>
      </w:r>
      <w:r w:rsidRPr="007710A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710AF">
        <w:rPr>
          <w:rFonts w:ascii="Times New Roman" w:hAnsi="Times New Roman"/>
          <w:iCs/>
          <w:sz w:val="28"/>
          <w:szCs w:val="28"/>
        </w:rPr>
        <w:t xml:space="preserve">Команды,  проигравшие в 14 и 15 играх   </w:t>
      </w:r>
    </w:p>
    <w:p w:rsidR="007037A5" w:rsidRPr="007710AF" w:rsidRDefault="007037A5" w:rsidP="004635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sz w:val="28"/>
          <w:szCs w:val="28"/>
          <w:lang w:eastAsia="ru-RU"/>
        </w:rPr>
        <w:t xml:space="preserve">18  14.00  ФИНАЛ     </w:t>
      </w:r>
      <w:r w:rsidRPr="007710AF">
        <w:rPr>
          <w:rFonts w:ascii="Times New Roman" w:hAnsi="Times New Roman"/>
          <w:iCs/>
          <w:sz w:val="28"/>
          <w:szCs w:val="28"/>
        </w:rPr>
        <w:t xml:space="preserve">Команды,   выигравшие  в 14 и 15 играх   </w:t>
      </w:r>
    </w:p>
    <w:p w:rsidR="007037A5" w:rsidRPr="007710AF" w:rsidRDefault="007037A5" w:rsidP="00C27D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37A5" w:rsidRPr="007710AF" w:rsidRDefault="007037A5" w:rsidP="00C967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37A5" w:rsidRPr="007710AF" w:rsidRDefault="007037A5" w:rsidP="00C967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0AF">
        <w:rPr>
          <w:rFonts w:ascii="Times New Roman" w:hAnsi="Times New Roman"/>
          <w:iCs/>
          <w:sz w:val="28"/>
          <w:szCs w:val="28"/>
          <w:lang w:eastAsia="ru-RU"/>
        </w:rPr>
        <w:t>15.15</w:t>
      </w:r>
      <w:r w:rsidRPr="007710A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Награждение команд. Закрытие соревнования</w:t>
      </w:r>
    </w:p>
    <w:p w:rsidR="007037A5" w:rsidRPr="007710AF" w:rsidRDefault="007037A5" w:rsidP="00AC20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037A5" w:rsidRDefault="007037A5" w:rsidP="00AC20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lang w:eastAsia="ru-RU"/>
        </w:rPr>
      </w:pPr>
    </w:p>
    <w:p w:rsidR="007037A5" w:rsidRDefault="007037A5" w:rsidP="00AC20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lang w:eastAsia="ru-RU"/>
        </w:rPr>
      </w:pPr>
    </w:p>
    <w:p w:rsidR="007037A5" w:rsidRDefault="007037A5" w:rsidP="00AC20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lang w:eastAsia="ru-RU"/>
        </w:rPr>
      </w:pPr>
    </w:p>
    <w:p w:rsidR="007037A5" w:rsidRDefault="007037A5" w:rsidP="00AC20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lang w:eastAsia="ru-RU"/>
        </w:rPr>
      </w:pPr>
    </w:p>
    <w:p w:rsidR="007037A5" w:rsidRDefault="007037A5" w:rsidP="00AC20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lang w:eastAsia="ru-RU"/>
        </w:rPr>
      </w:pPr>
    </w:p>
    <w:p w:rsidR="007037A5" w:rsidRDefault="007037A5" w:rsidP="00AC20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lang w:eastAsia="ru-RU"/>
        </w:rPr>
      </w:pPr>
    </w:p>
    <w:p w:rsidR="007037A5" w:rsidRDefault="007037A5" w:rsidP="00AC20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lang w:eastAsia="ru-RU"/>
        </w:rPr>
      </w:pPr>
    </w:p>
    <w:p w:rsidR="007037A5" w:rsidRDefault="007037A5" w:rsidP="00AC20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lang w:eastAsia="ru-RU"/>
        </w:rPr>
      </w:pPr>
    </w:p>
    <w:p w:rsidR="007037A5" w:rsidRDefault="007037A5" w:rsidP="00AC20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lang w:eastAsia="ru-RU"/>
        </w:rPr>
      </w:pPr>
    </w:p>
    <w:p w:rsidR="007037A5" w:rsidRDefault="007037A5" w:rsidP="00AC20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lang w:eastAsia="ru-RU"/>
        </w:rPr>
      </w:pPr>
    </w:p>
    <w:p w:rsidR="007037A5" w:rsidRDefault="007037A5" w:rsidP="00AC20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lang w:eastAsia="ru-RU"/>
        </w:rPr>
      </w:pPr>
    </w:p>
    <w:p w:rsidR="007037A5" w:rsidRDefault="007037A5" w:rsidP="00AC20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lang w:eastAsia="ru-RU"/>
        </w:rPr>
      </w:pPr>
    </w:p>
    <w:sectPr w:rsidR="007037A5" w:rsidSect="001C1BF0">
      <w:pgSz w:w="11906" w:h="16838"/>
      <w:pgMar w:top="360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4E9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F42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4AB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7E0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187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69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DC0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B48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EB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06D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6AA"/>
    <w:rsid w:val="000063DD"/>
    <w:rsid w:val="0003100C"/>
    <w:rsid w:val="00040576"/>
    <w:rsid w:val="0005287B"/>
    <w:rsid w:val="00053453"/>
    <w:rsid w:val="00053C47"/>
    <w:rsid w:val="0008147A"/>
    <w:rsid w:val="000B0D4F"/>
    <w:rsid w:val="000B1E93"/>
    <w:rsid w:val="000C0EEE"/>
    <w:rsid w:val="000C50F7"/>
    <w:rsid w:val="000C5EC3"/>
    <w:rsid w:val="000F750E"/>
    <w:rsid w:val="00107766"/>
    <w:rsid w:val="00111A2B"/>
    <w:rsid w:val="00123BA3"/>
    <w:rsid w:val="00137871"/>
    <w:rsid w:val="00146F35"/>
    <w:rsid w:val="00152DD9"/>
    <w:rsid w:val="0017623E"/>
    <w:rsid w:val="001826AA"/>
    <w:rsid w:val="00185416"/>
    <w:rsid w:val="001916DD"/>
    <w:rsid w:val="00191EF2"/>
    <w:rsid w:val="00195B2E"/>
    <w:rsid w:val="001C1BF0"/>
    <w:rsid w:val="001D4BCF"/>
    <w:rsid w:val="001D576B"/>
    <w:rsid w:val="001E1439"/>
    <w:rsid w:val="001E18C2"/>
    <w:rsid w:val="002153D8"/>
    <w:rsid w:val="002171E9"/>
    <w:rsid w:val="0022788C"/>
    <w:rsid w:val="002324FE"/>
    <w:rsid w:val="002543CC"/>
    <w:rsid w:val="00256C82"/>
    <w:rsid w:val="00277ED9"/>
    <w:rsid w:val="00284AD7"/>
    <w:rsid w:val="00293B66"/>
    <w:rsid w:val="002A3EC1"/>
    <w:rsid w:val="002C342F"/>
    <w:rsid w:val="002E48E6"/>
    <w:rsid w:val="002E66C5"/>
    <w:rsid w:val="002F2FC0"/>
    <w:rsid w:val="0030029A"/>
    <w:rsid w:val="00300F97"/>
    <w:rsid w:val="00305E7D"/>
    <w:rsid w:val="00325330"/>
    <w:rsid w:val="00331A0C"/>
    <w:rsid w:val="00336260"/>
    <w:rsid w:val="003374FF"/>
    <w:rsid w:val="00350063"/>
    <w:rsid w:val="00356A4A"/>
    <w:rsid w:val="003605D9"/>
    <w:rsid w:val="00372DB7"/>
    <w:rsid w:val="003801F7"/>
    <w:rsid w:val="00387B3C"/>
    <w:rsid w:val="003979BA"/>
    <w:rsid w:val="003B10B2"/>
    <w:rsid w:val="003D3B59"/>
    <w:rsid w:val="003E1011"/>
    <w:rsid w:val="00463502"/>
    <w:rsid w:val="00475303"/>
    <w:rsid w:val="004874DB"/>
    <w:rsid w:val="00491721"/>
    <w:rsid w:val="004A6392"/>
    <w:rsid w:val="004E745A"/>
    <w:rsid w:val="004F4FDF"/>
    <w:rsid w:val="00507C9A"/>
    <w:rsid w:val="0051263D"/>
    <w:rsid w:val="00520DFC"/>
    <w:rsid w:val="00543B69"/>
    <w:rsid w:val="0055352F"/>
    <w:rsid w:val="00557021"/>
    <w:rsid w:val="00561AB4"/>
    <w:rsid w:val="00571EB1"/>
    <w:rsid w:val="005A5848"/>
    <w:rsid w:val="005B4CAE"/>
    <w:rsid w:val="005C7EFF"/>
    <w:rsid w:val="005E19A5"/>
    <w:rsid w:val="005E25F4"/>
    <w:rsid w:val="005F44F2"/>
    <w:rsid w:val="006053DB"/>
    <w:rsid w:val="0060731A"/>
    <w:rsid w:val="00621727"/>
    <w:rsid w:val="0064153C"/>
    <w:rsid w:val="00652B0C"/>
    <w:rsid w:val="00652FB9"/>
    <w:rsid w:val="00656B67"/>
    <w:rsid w:val="00676975"/>
    <w:rsid w:val="006A6138"/>
    <w:rsid w:val="006B7159"/>
    <w:rsid w:val="007037A5"/>
    <w:rsid w:val="0071299A"/>
    <w:rsid w:val="00714F05"/>
    <w:rsid w:val="007366FB"/>
    <w:rsid w:val="00743758"/>
    <w:rsid w:val="00744166"/>
    <w:rsid w:val="00762A97"/>
    <w:rsid w:val="007710AF"/>
    <w:rsid w:val="00782917"/>
    <w:rsid w:val="00792B16"/>
    <w:rsid w:val="007943C6"/>
    <w:rsid w:val="007B0295"/>
    <w:rsid w:val="007C0014"/>
    <w:rsid w:val="008105BA"/>
    <w:rsid w:val="0082261A"/>
    <w:rsid w:val="0084231A"/>
    <w:rsid w:val="008679A2"/>
    <w:rsid w:val="00873B25"/>
    <w:rsid w:val="008740A8"/>
    <w:rsid w:val="008865AB"/>
    <w:rsid w:val="00894DBA"/>
    <w:rsid w:val="00895268"/>
    <w:rsid w:val="00895B46"/>
    <w:rsid w:val="008B585D"/>
    <w:rsid w:val="008C3B26"/>
    <w:rsid w:val="008E111B"/>
    <w:rsid w:val="008E3331"/>
    <w:rsid w:val="008F1C98"/>
    <w:rsid w:val="008F62CF"/>
    <w:rsid w:val="00910904"/>
    <w:rsid w:val="0092008B"/>
    <w:rsid w:val="00933778"/>
    <w:rsid w:val="00940630"/>
    <w:rsid w:val="00946CD5"/>
    <w:rsid w:val="00962395"/>
    <w:rsid w:val="00970B5F"/>
    <w:rsid w:val="009719AE"/>
    <w:rsid w:val="00983979"/>
    <w:rsid w:val="00987525"/>
    <w:rsid w:val="009D1A41"/>
    <w:rsid w:val="009D65A9"/>
    <w:rsid w:val="009E6850"/>
    <w:rsid w:val="00A02E69"/>
    <w:rsid w:val="00A27A65"/>
    <w:rsid w:val="00A52D1D"/>
    <w:rsid w:val="00A755EC"/>
    <w:rsid w:val="00A76FF8"/>
    <w:rsid w:val="00A817D8"/>
    <w:rsid w:val="00A84520"/>
    <w:rsid w:val="00A87DEA"/>
    <w:rsid w:val="00AB5850"/>
    <w:rsid w:val="00AC202A"/>
    <w:rsid w:val="00AD0793"/>
    <w:rsid w:val="00AD76A3"/>
    <w:rsid w:val="00AE6EB8"/>
    <w:rsid w:val="00AF6203"/>
    <w:rsid w:val="00B04FB3"/>
    <w:rsid w:val="00B10404"/>
    <w:rsid w:val="00B259A4"/>
    <w:rsid w:val="00B30B1E"/>
    <w:rsid w:val="00B4647A"/>
    <w:rsid w:val="00B52F20"/>
    <w:rsid w:val="00B73DFC"/>
    <w:rsid w:val="00B855AF"/>
    <w:rsid w:val="00BA319A"/>
    <w:rsid w:val="00BC06FB"/>
    <w:rsid w:val="00BD4D5D"/>
    <w:rsid w:val="00BD4F57"/>
    <w:rsid w:val="00BD599D"/>
    <w:rsid w:val="00BE2E87"/>
    <w:rsid w:val="00BE4F65"/>
    <w:rsid w:val="00BE721A"/>
    <w:rsid w:val="00BF302B"/>
    <w:rsid w:val="00BF3326"/>
    <w:rsid w:val="00C14EDE"/>
    <w:rsid w:val="00C159F5"/>
    <w:rsid w:val="00C22EAF"/>
    <w:rsid w:val="00C2393F"/>
    <w:rsid w:val="00C27DF8"/>
    <w:rsid w:val="00C54F34"/>
    <w:rsid w:val="00C91315"/>
    <w:rsid w:val="00C967F8"/>
    <w:rsid w:val="00CA3744"/>
    <w:rsid w:val="00CA59B9"/>
    <w:rsid w:val="00CA7037"/>
    <w:rsid w:val="00CA7641"/>
    <w:rsid w:val="00CC6980"/>
    <w:rsid w:val="00CF5F98"/>
    <w:rsid w:val="00D02D9A"/>
    <w:rsid w:val="00D0310D"/>
    <w:rsid w:val="00D121F2"/>
    <w:rsid w:val="00D12EE3"/>
    <w:rsid w:val="00D301D4"/>
    <w:rsid w:val="00D70456"/>
    <w:rsid w:val="00D90988"/>
    <w:rsid w:val="00DB0701"/>
    <w:rsid w:val="00DB429A"/>
    <w:rsid w:val="00DC3671"/>
    <w:rsid w:val="00DC3E73"/>
    <w:rsid w:val="00DC3EA1"/>
    <w:rsid w:val="00DC7DEE"/>
    <w:rsid w:val="00DD7FA4"/>
    <w:rsid w:val="00DE240A"/>
    <w:rsid w:val="00DE6630"/>
    <w:rsid w:val="00DE7E6E"/>
    <w:rsid w:val="00DF261A"/>
    <w:rsid w:val="00DF2ACD"/>
    <w:rsid w:val="00E039E7"/>
    <w:rsid w:val="00E17B08"/>
    <w:rsid w:val="00E32A37"/>
    <w:rsid w:val="00E40896"/>
    <w:rsid w:val="00E524B7"/>
    <w:rsid w:val="00E75D9B"/>
    <w:rsid w:val="00E86F5E"/>
    <w:rsid w:val="00E925CC"/>
    <w:rsid w:val="00E97E7C"/>
    <w:rsid w:val="00EA28E6"/>
    <w:rsid w:val="00EC49C3"/>
    <w:rsid w:val="00EE50F8"/>
    <w:rsid w:val="00EF0D72"/>
    <w:rsid w:val="00EF77C6"/>
    <w:rsid w:val="00F11549"/>
    <w:rsid w:val="00F122CC"/>
    <w:rsid w:val="00F12515"/>
    <w:rsid w:val="00F15230"/>
    <w:rsid w:val="00F20D0D"/>
    <w:rsid w:val="00F230C5"/>
    <w:rsid w:val="00F247AF"/>
    <w:rsid w:val="00F341AC"/>
    <w:rsid w:val="00F55F64"/>
    <w:rsid w:val="00F56AD1"/>
    <w:rsid w:val="00F570F3"/>
    <w:rsid w:val="00F57607"/>
    <w:rsid w:val="00F647F9"/>
    <w:rsid w:val="00F6717B"/>
    <w:rsid w:val="00F731C1"/>
    <w:rsid w:val="00F953BF"/>
    <w:rsid w:val="00FC2753"/>
    <w:rsid w:val="00FC3AF7"/>
    <w:rsid w:val="00FD10A4"/>
    <w:rsid w:val="00FE30D7"/>
    <w:rsid w:val="00FE35A8"/>
    <w:rsid w:val="00FF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342F"/>
    <w:rPr>
      <w:lang w:eastAsia="en-US"/>
    </w:rPr>
  </w:style>
  <w:style w:type="table" w:styleId="TableGrid">
    <w:name w:val="Table Grid"/>
    <w:basedOn w:val="TableNormal"/>
    <w:uiPriority w:val="99"/>
    <w:locked/>
    <w:rsid w:val="00F731C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B855A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B855A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855A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C2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347</Words>
  <Characters>1979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России по водному поло среди юношей до 17 лет</dc:title>
  <dc:subject/>
  <dc:creator>Татьяна</dc:creator>
  <cp:keywords/>
  <dc:description/>
  <cp:lastModifiedBy>.</cp:lastModifiedBy>
  <cp:revision>2</cp:revision>
  <cp:lastPrinted>2017-04-24T11:32:00Z</cp:lastPrinted>
  <dcterms:created xsi:type="dcterms:W3CDTF">2017-04-25T13:44:00Z</dcterms:created>
  <dcterms:modified xsi:type="dcterms:W3CDTF">2017-04-25T13:44:00Z</dcterms:modified>
</cp:coreProperties>
</file>